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47A67" w14:textId="77777777" w:rsidR="00AE73CF" w:rsidRDefault="00AE73CF" w:rsidP="00AE73CF">
      <w:pPr>
        <w:ind w:left="0"/>
      </w:pPr>
    </w:p>
    <w:tbl>
      <w:tblPr>
        <w:tblStyle w:val="TableGrid"/>
        <w:tblpPr w:leftFromText="180" w:rightFromText="180" w:vertAnchor="text" w:horzAnchor="margin" w:tblpXSpec="center" w:tblpY="130"/>
        <w:tblW w:w="11009" w:type="dxa"/>
        <w:tblLook w:val="04A0" w:firstRow="1" w:lastRow="0" w:firstColumn="1" w:lastColumn="0" w:noHBand="0" w:noVBand="1"/>
      </w:tblPr>
      <w:tblGrid>
        <w:gridCol w:w="5732"/>
        <w:gridCol w:w="1845"/>
        <w:gridCol w:w="3432"/>
      </w:tblGrid>
      <w:tr w:rsidR="00535056" w:rsidRPr="00E83D45" w14:paraId="765A92D6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347C697A" w14:textId="1B2D194C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44"/>
                <w:szCs w:val="44"/>
              </w:rPr>
            </w:pPr>
            <w:r w:rsidRPr="00E83D45">
              <w:rPr>
                <w:rFonts w:ascii="Times New Roman" w:hAnsi="Times New Roman"/>
                <w:b/>
                <w:sz w:val="44"/>
                <w:szCs w:val="44"/>
              </w:rPr>
              <w:t>Hotel</w:t>
            </w:r>
          </w:p>
        </w:tc>
        <w:tc>
          <w:tcPr>
            <w:tcW w:w="1845" w:type="dxa"/>
            <w:vAlign w:val="bottom"/>
          </w:tcPr>
          <w:p w14:paraId="7D5073B9" w14:textId="77777777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44"/>
                <w:szCs w:val="44"/>
              </w:rPr>
            </w:pPr>
            <w:r w:rsidRPr="00E83D45">
              <w:rPr>
                <w:rFonts w:ascii="Times New Roman" w:hAnsi="Times New Roman"/>
                <w:b/>
                <w:sz w:val="44"/>
                <w:szCs w:val="44"/>
              </w:rPr>
              <w:t>Price</w:t>
            </w:r>
          </w:p>
        </w:tc>
        <w:tc>
          <w:tcPr>
            <w:tcW w:w="3432" w:type="dxa"/>
            <w:vAlign w:val="bottom"/>
          </w:tcPr>
          <w:p w14:paraId="23E72A9D" w14:textId="750136A3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44"/>
                <w:szCs w:val="44"/>
              </w:rPr>
            </w:pPr>
            <w:r w:rsidRPr="00E83D45">
              <w:rPr>
                <w:rFonts w:ascii="Times New Roman" w:hAnsi="Times New Roman"/>
                <w:b/>
                <w:sz w:val="44"/>
                <w:szCs w:val="44"/>
              </w:rPr>
              <w:t>Phone Number</w:t>
            </w:r>
          </w:p>
        </w:tc>
      </w:tr>
      <w:tr w:rsidR="002F446E" w:rsidRPr="00E83D45" w14:paraId="2D43FFA8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782FA5C9" w14:textId="77777777" w:rsidR="002F446E" w:rsidRPr="00E83D45" w:rsidRDefault="002F446E" w:rsidP="002F446E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 xml:space="preserve">Courtyard </w:t>
            </w:r>
            <w:proofErr w:type="gramStart"/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By</w:t>
            </w:r>
            <w:proofErr w:type="gramEnd"/>
            <w:r w:rsidRPr="00E83D45">
              <w:rPr>
                <w:rFonts w:ascii="Times New Roman" w:hAnsi="Times New Roman"/>
                <w:b/>
                <w:sz w:val="28"/>
                <w:szCs w:val="28"/>
              </w:rPr>
              <w:t xml:space="preserve"> Marriott</w:t>
            </w:r>
          </w:p>
        </w:tc>
        <w:tc>
          <w:tcPr>
            <w:tcW w:w="1845" w:type="dxa"/>
            <w:vAlign w:val="bottom"/>
          </w:tcPr>
          <w:p w14:paraId="56F8122B" w14:textId="77777777" w:rsidR="002F446E" w:rsidRPr="00E83D45" w:rsidRDefault="002F446E" w:rsidP="002F446E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$159.00</w:t>
            </w:r>
          </w:p>
        </w:tc>
        <w:tc>
          <w:tcPr>
            <w:tcW w:w="3432" w:type="dxa"/>
            <w:vAlign w:val="bottom"/>
          </w:tcPr>
          <w:p w14:paraId="05DDE918" w14:textId="10D95372" w:rsidR="002F446E" w:rsidRPr="00E83D45" w:rsidRDefault="002F446E" w:rsidP="002F446E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(254)759-5516</w:t>
            </w:r>
          </w:p>
        </w:tc>
      </w:tr>
      <w:tr w:rsidR="002F446E" w:rsidRPr="00E83D45" w14:paraId="65AF7F0D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7411E6C8" w14:textId="77777777" w:rsidR="002F446E" w:rsidRPr="00E83D45" w:rsidRDefault="002F446E" w:rsidP="002F446E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Hilton Waco</w:t>
            </w:r>
          </w:p>
        </w:tc>
        <w:tc>
          <w:tcPr>
            <w:tcW w:w="1845" w:type="dxa"/>
            <w:vAlign w:val="bottom"/>
          </w:tcPr>
          <w:p w14:paraId="6DCF8475" w14:textId="77777777" w:rsidR="002F446E" w:rsidRPr="00E83D45" w:rsidRDefault="002F446E" w:rsidP="002F446E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4D197BCE" w14:textId="77777777" w:rsidR="002F446E" w:rsidRPr="00E83D45" w:rsidRDefault="002F446E" w:rsidP="002F446E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(254)759-5516</w:t>
            </w:r>
          </w:p>
        </w:tc>
      </w:tr>
      <w:tr w:rsidR="00BA650D" w:rsidRPr="00E83D45" w14:paraId="35478E91" w14:textId="77777777" w:rsidTr="00B2698E">
        <w:trPr>
          <w:trHeight w:val="574"/>
        </w:trPr>
        <w:tc>
          <w:tcPr>
            <w:tcW w:w="5732" w:type="dxa"/>
            <w:vAlign w:val="bottom"/>
          </w:tcPr>
          <w:p w14:paraId="49FFED25" w14:textId="77777777" w:rsidR="00BA650D" w:rsidRPr="00E83D45" w:rsidRDefault="00BA650D" w:rsidP="00BA650D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Home 2 Suites by Hilton</w:t>
            </w:r>
          </w:p>
        </w:tc>
        <w:tc>
          <w:tcPr>
            <w:tcW w:w="1845" w:type="dxa"/>
            <w:vAlign w:val="bottom"/>
          </w:tcPr>
          <w:p w14:paraId="7A3989D1" w14:textId="77777777" w:rsidR="00BA650D" w:rsidRPr="00E83D45" w:rsidRDefault="00BA650D" w:rsidP="00BA650D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0C690DEA" w14:textId="77777777" w:rsidR="00BA650D" w:rsidRPr="00E83D45" w:rsidRDefault="00BA650D" w:rsidP="00BA650D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(254)752-4400</w:t>
            </w:r>
          </w:p>
        </w:tc>
      </w:tr>
      <w:tr w:rsidR="00535056" w:rsidRPr="00E83D45" w14:paraId="1A0D2F04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79675E9B" w14:textId="0AFC5702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Hampton Inn &amp;Suites Waco South</w:t>
            </w:r>
          </w:p>
        </w:tc>
        <w:tc>
          <w:tcPr>
            <w:tcW w:w="1845" w:type="dxa"/>
            <w:vAlign w:val="bottom"/>
          </w:tcPr>
          <w:p w14:paraId="2FBE8B35" w14:textId="77777777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$129.00</w:t>
            </w:r>
          </w:p>
        </w:tc>
        <w:tc>
          <w:tcPr>
            <w:tcW w:w="3432" w:type="dxa"/>
            <w:vAlign w:val="bottom"/>
          </w:tcPr>
          <w:p w14:paraId="0DA5507B" w14:textId="6D31121F" w:rsidR="00535056" w:rsidRPr="00E83D45" w:rsidRDefault="002F446E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(254)662-9500</w:t>
            </w:r>
          </w:p>
        </w:tc>
      </w:tr>
      <w:tr w:rsidR="00535056" w:rsidRPr="00E83D45" w14:paraId="60E515E2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06D16600" w14:textId="4C8CE852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 xml:space="preserve">La Quinta Inn &amp; Suites </w:t>
            </w:r>
          </w:p>
        </w:tc>
        <w:tc>
          <w:tcPr>
            <w:tcW w:w="1845" w:type="dxa"/>
            <w:vAlign w:val="bottom"/>
          </w:tcPr>
          <w:p w14:paraId="06230A36" w14:textId="77777777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$169.00</w:t>
            </w:r>
          </w:p>
        </w:tc>
        <w:tc>
          <w:tcPr>
            <w:tcW w:w="3432" w:type="dxa"/>
            <w:vAlign w:val="bottom"/>
          </w:tcPr>
          <w:p w14:paraId="2A42D4A9" w14:textId="7543DE5E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(254)756-2929</w:t>
            </w:r>
          </w:p>
        </w:tc>
      </w:tr>
      <w:tr w:rsidR="00535056" w:rsidRPr="00E83D45" w14:paraId="79C3B7C2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4F856BAC" w14:textId="603F8F58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Quality Inn and Suites</w:t>
            </w:r>
          </w:p>
        </w:tc>
        <w:tc>
          <w:tcPr>
            <w:tcW w:w="1845" w:type="dxa"/>
            <w:vAlign w:val="bottom"/>
          </w:tcPr>
          <w:p w14:paraId="701AA432" w14:textId="77777777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$149.49</w:t>
            </w:r>
          </w:p>
        </w:tc>
        <w:tc>
          <w:tcPr>
            <w:tcW w:w="3432" w:type="dxa"/>
            <w:vAlign w:val="bottom"/>
          </w:tcPr>
          <w:p w14:paraId="4C8086E4" w14:textId="3DC98237" w:rsidR="00535056" w:rsidRPr="00E83D45" w:rsidRDefault="00E83D4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(254)296-0550</w:t>
            </w:r>
          </w:p>
        </w:tc>
      </w:tr>
      <w:tr w:rsidR="00535056" w:rsidRPr="00E83D45" w14:paraId="41D15E78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646D92FF" w14:textId="0D41372E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American Best Value Inn/Franklin</w:t>
            </w:r>
          </w:p>
        </w:tc>
        <w:tc>
          <w:tcPr>
            <w:tcW w:w="1845" w:type="dxa"/>
            <w:vAlign w:val="bottom"/>
          </w:tcPr>
          <w:p w14:paraId="473A4DFD" w14:textId="77777777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5AAD34D9" w14:textId="2EC9B0F8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(254)77</w:t>
            </w:r>
            <w:r w:rsidR="00DC7B05" w:rsidRPr="00E83D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-9440</w:t>
            </w:r>
          </w:p>
        </w:tc>
      </w:tr>
      <w:tr w:rsidR="00535056" w:rsidRPr="00E83D45" w14:paraId="07D5603A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702D9775" w14:textId="3F5BA455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Co</w:t>
            </w:r>
            <w:r w:rsidR="00DC7B05" w:rsidRPr="00E83D45"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fort Suites</w:t>
            </w:r>
            <w:r w:rsidR="00DC7B05" w:rsidRPr="00E83D45">
              <w:rPr>
                <w:rFonts w:ascii="Times New Roman" w:hAnsi="Times New Roman"/>
                <w:b/>
                <w:sz w:val="28"/>
                <w:szCs w:val="28"/>
              </w:rPr>
              <w:t xml:space="preserve"> North</w:t>
            </w:r>
          </w:p>
        </w:tc>
        <w:tc>
          <w:tcPr>
            <w:tcW w:w="1845" w:type="dxa"/>
            <w:vAlign w:val="bottom"/>
          </w:tcPr>
          <w:p w14:paraId="20185253" w14:textId="77777777" w:rsidR="00535056" w:rsidRPr="00E83D45" w:rsidRDefault="00535056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601B0681" w14:textId="03DA2052" w:rsidR="00535056" w:rsidRPr="00E83D45" w:rsidRDefault="00DC7B0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(254)799-7272</w:t>
            </w:r>
          </w:p>
        </w:tc>
      </w:tr>
      <w:tr w:rsidR="00DC7B05" w:rsidRPr="00E83D45" w14:paraId="7A2F19FA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3DB5E6DF" w14:textId="1BA178AA" w:rsidR="00DC7B05" w:rsidRPr="00E83D45" w:rsidRDefault="00DC7B0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Comfort Suites South</w:t>
            </w:r>
          </w:p>
        </w:tc>
        <w:tc>
          <w:tcPr>
            <w:tcW w:w="1845" w:type="dxa"/>
            <w:vAlign w:val="bottom"/>
          </w:tcPr>
          <w:p w14:paraId="0666D9BF" w14:textId="77777777" w:rsidR="00DC7B05" w:rsidRPr="00E83D45" w:rsidRDefault="00DC7B0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32BC3AF8" w14:textId="1DED6E1B" w:rsidR="00DC7B05" w:rsidRPr="00E83D45" w:rsidRDefault="00DC7B0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(254)537-0413</w:t>
            </w:r>
          </w:p>
        </w:tc>
      </w:tr>
      <w:tr w:rsidR="00DC7B05" w:rsidRPr="00E83D45" w14:paraId="2865534A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5802D28A" w14:textId="1080FF23" w:rsidR="00DC7B05" w:rsidRPr="00E83D45" w:rsidRDefault="00DC7B0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Holiday Inn Express Waco South</w:t>
            </w:r>
          </w:p>
        </w:tc>
        <w:tc>
          <w:tcPr>
            <w:tcW w:w="1845" w:type="dxa"/>
            <w:vAlign w:val="bottom"/>
          </w:tcPr>
          <w:p w14:paraId="7F53DC4F" w14:textId="77777777" w:rsidR="00DC7B05" w:rsidRPr="00E83D45" w:rsidRDefault="00DC7B0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4F37BD48" w14:textId="37DAF18D" w:rsidR="00DC7B05" w:rsidRPr="00E83D45" w:rsidRDefault="00DC7B0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(254)732-1028</w:t>
            </w:r>
          </w:p>
        </w:tc>
      </w:tr>
      <w:tr w:rsidR="00BA650D" w:rsidRPr="00E83D45" w14:paraId="12981FB1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299D4ACB" w14:textId="2EE94316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Home 2 Suites by Hilton</w:t>
            </w:r>
          </w:p>
        </w:tc>
        <w:tc>
          <w:tcPr>
            <w:tcW w:w="1845" w:type="dxa"/>
            <w:vAlign w:val="bottom"/>
          </w:tcPr>
          <w:p w14:paraId="124B1B3A" w14:textId="77777777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66602C80" w14:textId="7C5642D2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(254)752-4400</w:t>
            </w:r>
          </w:p>
        </w:tc>
      </w:tr>
      <w:tr w:rsidR="00BA650D" w:rsidRPr="00E83D45" w14:paraId="56BA5616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411CF774" w14:textId="259F00D8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Hotel Indigo</w:t>
            </w:r>
          </w:p>
        </w:tc>
        <w:tc>
          <w:tcPr>
            <w:tcW w:w="1845" w:type="dxa"/>
            <w:vAlign w:val="bottom"/>
          </w:tcPr>
          <w:p w14:paraId="0F4DF376" w14:textId="77777777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3C81B2EF" w14:textId="042BE1BF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(254)754-7000</w:t>
            </w:r>
          </w:p>
        </w:tc>
      </w:tr>
      <w:tr w:rsidR="00BA650D" w:rsidRPr="00E83D45" w14:paraId="440BBFFA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3A08C233" w14:textId="237D88D1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Red Roof Inn</w:t>
            </w:r>
          </w:p>
        </w:tc>
        <w:tc>
          <w:tcPr>
            <w:tcW w:w="1845" w:type="dxa"/>
            <w:vAlign w:val="bottom"/>
          </w:tcPr>
          <w:p w14:paraId="7D0EF2A2" w14:textId="77777777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417F19C0" w14:textId="0469581E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(254)752-3388</w:t>
            </w:r>
          </w:p>
        </w:tc>
      </w:tr>
      <w:tr w:rsidR="00BA650D" w:rsidRPr="00E83D45" w14:paraId="772F02A2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39D1BDB0" w14:textId="24573E4C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Best Western Plus Woodway Waco South</w:t>
            </w:r>
          </w:p>
        </w:tc>
        <w:tc>
          <w:tcPr>
            <w:tcW w:w="1845" w:type="dxa"/>
            <w:vAlign w:val="bottom"/>
          </w:tcPr>
          <w:p w14:paraId="3E66E10E" w14:textId="77777777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0BD4A0F1" w14:textId="53DA3DF2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(254)772-2227</w:t>
            </w:r>
          </w:p>
        </w:tc>
      </w:tr>
      <w:tr w:rsidR="00BA650D" w:rsidRPr="00E83D45" w14:paraId="3C7CBF1F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57EE7510" w14:textId="4A696ADC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Hampton Inn North</w:t>
            </w:r>
          </w:p>
        </w:tc>
        <w:tc>
          <w:tcPr>
            <w:tcW w:w="1845" w:type="dxa"/>
            <w:vAlign w:val="bottom"/>
          </w:tcPr>
          <w:p w14:paraId="720DC778" w14:textId="77777777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15AA2C93" w14:textId="7254A6CF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(254)412-1999</w:t>
            </w:r>
          </w:p>
        </w:tc>
      </w:tr>
      <w:tr w:rsidR="00BA650D" w:rsidRPr="00E83D45" w14:paraId="05D8E1E4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69E42C95" w14:textId="11A1E36B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Holiday Inn Express Waco Northwest</w:t>
            </w:r>
          </w:p>
        </w:tc>
        <w:tc>
          <w:tcPr>
            <w:tcW w:w="1845" w:type="dxa"/>
            <w:vAlign w:val="bottom"/>
          </w:tcPr>
          <w:p w14:paraId="718F45EA" w14:textId="210CEF10" w:rsidR="00BA650D" w:rsidRPr="00E83D45" w:rsidRDefault="00BA650D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`</w:t>
            </w:r>
          </w:p>
        </w:tc>
        <w:tc>
          <w:tcPr>
            <w:tcW w:w="3432" w:type="dxa"/>
            <w:vAlign w:val="bottom"/>
          </w:tcPr>
          <w:p w14:paraId="207A1088" w14:textId="2C02DFED" w:rsidR="00BA650D" w:rsidRPr="00E83D45" w:rsidRDefault="00E83D4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(254)799-9997</w:t>
            </w:r>
          </w:p>
        </w:tc>
      </w:tr>
      <w:tr w:rsidR="00E83D45" w:rsidRPr="00E83D45" w14:paraId="6C3C31A0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1E431DD7" w14:textId="562E617B" w:rsidR="00E83D45" w:rsidRPr="00E83D45" w:rsidRDefault="00E83D4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Sleep Inn &amp; Suites</w:t>
            </w:r>
          </w:p>
        </w:tc>
        <w:tc>
          <w:tcPr>
            <w:tcW w:w="1845" w:type="dxa"/>
            <w:vAlign w:val="bottom"/>
          </w:tcPr>
          <w:p w14:paraId="0FDC740F" w14:textId="77777777" w:rsidR="00E83D45" w:rsidRPr="00E83D45" w:rsidRDefault="00E83D4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175D2AB5" w14:textId="31BC4967" w:rsidR="00E83D45" w:rsidRPr="00E83D45" w:rsidRDefault="00E83D4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(254)420-3200</w:t>
            </w:r>
          </w:p>
        </w:tc>
      </w:tr>
      <w:tr w:rsidR="00E83D45" w:rsidRPr="00E83D45" w14:paraId="49A8832B" w14:textId="77777777" w:rsidTr="00057B80">
        <w:trPr>
          <w:trHeight w:val="574"/>
        </w:trPr>
        <w:tc>
          <w:tcPr>
            <w:tcW w:w="5732" w:type="dxa"/>
            <w:vAlign w:val="bottom"/>
          </w:tcPr>
          <w:p w14:paraId="788EDC8B" w14:textId="3189F43F" w:rsidR="00E83D45" w:rsidRPr="00E83D45" w:rsidRDefault="00E83D4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TownePlace Suites Waco South</w:t>
            </w:r>
          </w:p>
        </w:tc>
        <w:tc>
          <w:tcPr>
            <w:tcW w:w="1845" w:type="dxa"/>
            <w:vAlign w:val="bottom"/>
          </w:tcPr>
          <w:p w14:paraId="1BAFC9B1" w14:textId="77777777" w:rsidR="00E83D45" w:rsidRPr="00E83D45" w:rsidRDefault="00E83D4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32" w:type="dxa"/>
            <w:vAlign w:val="bottom"/>
          </w:tcPr>
          <w:p w14:paraId="41D95541" w14:textId="1760106A" w:rsidR="00E83D45" w:rsidRPr="00E83D45" w:rsidRDefault="00E83D45" w:rsidP="00535056">
            <w:pPr>
              <w:pStyle w:val="BodyText"/>
              <w:rPr>
                <w:rFonts w:ascii="Times New Roman" w:hAnsi="Times New Roman"/>
                <w:b/>
                <w:sz w:val="28"/>
                <w:szCs w:val="28"/>
              </w:rPr>
            </w:pPr>
            <w:r w:rsidRPr="00E83D45">
              <w:rPr>
                <w:rFonts w:ascii="Times New Roman" w:hAnsi="Times New Roman"/>
                <w:b/>
                <w:sz w:val="28"/>
                <w:szCs w:val="28"/>
              </w:rPr>
              <w:t>(254)744-2009</w:t>
            </w:r>
          </w:p>
        </w:tc>
      </w:tr>
    </w:tbl>
    <w:p w14:paraId="35597A3C" w14:textId="4400CA63" w:rsidR="00DC7B05" w:rsidRDefault="00DC7B05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52D9C9D6" w14:textId="770896A9" w:rsidR="00DC7B05" w:rsidRDefault="00DC7B05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1AA2AC08" w14:textId="6DAE78B5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5959B4BC" w14:textId="6177693C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3D0D13F0" w14:textId="39C2C2AB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7FB2E3D9" w14:textId="0CDBF1D9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6CD9C89A" w14:textId="79F1B3AD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4886FE3D" w14:textId="7DD456E1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5615E515" w14:textId="21022D79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6B974270" w14:textId="24DCA778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401165E9" w14:textId="767F61C6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0FD6E9BC" w14:textId="42D18E10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7C43E190" w14:textId="533144C7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24285CB0" w14:textId="77777777" w:rsidR="002F446E" w:rsidRDefault="002F446E">
      <w:pPr>
        <w:widowControl/>
        <w:suppressAutoHyphens w:val="0"/>
        <w:spacing w:before="0" w:after="0"/>
        <w:ind w:left="0" w:right="0"/>
        <w:rPr>
          <w:rFonts w:ascii="Poor Richard" w:hAnsi="Poor Richard" w:cs="Verdana"/>
          <w:b/>
          <w:sz w:val="44"/>
          <w:szCs w:val="44"/>
        </w:rPr>
      </w:pPr>
    </w:p>
    <w:p w14:paraId="4CADAF39" w14:textId="1576A04E" w:rsidR="007E1DB3" w:rsidRDefault="00C272B9">
      <w:pPr>
        <w:pStyle w:val="BodyText"/>
        <w:rPr>
          <w:rFonts w:ascii="Poor Richard" w:hAnsi="Poor Richard" w:cs="Verdana"/>
          <w:b/>
          <w:sz w:val="44"/>
          <w:szCs w:val="44"/>
        </w:rPr>
      </w:pPr>
      <w:r>
        <w:rPr>
          <w:rFonts w:ascii="Poor Richard" w:hAnsi="Poor Richard" w:cs="Verdana"/>
          <w:b/>
          <w:sz w:val="44"/>
          <w:szCs w:val="44"/>
        </w:rPr>
        <w:t>POWER LIFTING (HIGH SCHOOL LADIES)</w:t>
      </w:r>
    </w:p>
    <w:p w14:paraId="3E27FEE4" w14:textId="77777777" w:rsidR="00FC1B2A" w:rsidRPr="00241A16" w:rsidRDefault="00B70014">
      <w:pPr>
        <w:pStyle w:val="BodyText"/>
        <w:rPr>
          <w:rFonts w:ascii="Poor Richard" w:hAnsi="Poor Richard" w:cs="Verdana"/>
          <w:b/>
          <w:sz w:val="36"/>
          <w:szCs w:val="36"/>
        </w:rPr>
      </w:pPr>
      <w:r w:rsidRPr="00241A16">
        <w:rPr>
          <w:rFonts w:ascii="Poor Richard" w:hAnsi="Poor Richard" w:cs="Verdana"/>
          <w:b/>
          <w:sz w:val="36"/>
          <w:szCs w:val="36"/>
        </w:rPr>
        <w:t>ROOMING LIST</w:t>
      </w:r>
      <w:r w:rsidR="007E1DB3" w:rsidRPr="00241A16">
        <w:rPr>
          <w:rFonts w:ascii="Poor Richard" w:hAnsi="Poor Richard" w:cs="Verdana"/>
          <w:b/>
          <w:sz w:val="36"/>
          <w:szCs w:val="36"/>
        </w:rPr>
        <w:t xml:space="preserve"> / FOLIO NUMBERS</w:t>
      </w:r>
    </w:p>
    <w:p w14:paraId="1F6A3ADC" w14:textId="77777777" w:rsidR="00C1167D" w:rsidRPr="00877C44" w:rsidRDefault="00241A16" w:rsidP="00CA7926">
      <w:pPr>
        <w:pStyle w:val="BodyText"/>
        <w:rPr>
          <w:rFonts w:ascii="Footlight MT Light" w:hAnsi="Footlight MT Light" w:cs="Verdana"/>
          <w:b/>
          <w:sz w:val="24"/>
          <w:szCs w:val="24"/>
        </w:rPr>
      </w:pPr>
      <w:r>
        <w:rPr>
          <w:rFonts w:ascii="Poor Richard" w:hAnsi="Poor Richard" w:cs="Verdana"/>
          <w:b/>
          <w:sz w:val="28"/>
          <w:szCs w:val="28"/>
        </w:rPr>
        <w:t xml:space="preserve">        </w:t>
      </w:r>
      <w:r w:rsidR="00C1167D">
        <w:rPr>
          <w:rFonts w:ascii="Poor Richard" w:hAnsi="Poor Richard" w:cs="Verdana"/>
          <w:b/>
          <w:sz w:val="28"/>
          <w:szCs w:val="28"/>
        </w:rPr>
        <w:t xml:space="preserve">    </w:t>
      </w:r>
      <w:bookmarkStart w:id="1" w:name="he0d"/>
      <w:bookmarkEnd w:id="1"/>
    </w:p>
    <w:tbl>
      <w:tblPr>
        <w:tblW w:w="10538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2250"/>
        <w:gridCol w:w="2880"/>
        <w:gridCol w:w="2970"/>
        <w:gridCol w:w="2438"/>
      </w:tblGrid>
      <w:tr w:rsidR="008071B3" w:rsidRPr="00877C44" w14:paraId="15478BAA" w14:textId="77777777" w:rsidTr="00BA253A">
        <w:trPr>
          <w:jc w:val="center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4960CF15" w14:textId="660EE937" w:rsidR="0025128B" w:rsidRDefault="0025128B" w:rsidP="00BA253A">
            <w:pPr>
              <w:pStyle w:val="TableContents"/>
              <w:jc w:val="center"/>
              <w:rPr>
                <w:rFonts w:ascii="Footlight MT Light" w:hAnsi="Footlight MT Light" w:cs="Verdana"/>
                <w:b/>
                <w:sz w:val="24"/>
                <w:szCs w:val="24"/>
              </w:rPr>
            </w:pPr>
            <w:r>
              <w:rPr>
                <w:rFonts w:ascii="Footlight MT Light" w:hAnsi="Footlight MT Light" w:cs="Verdana"/>
                <w:b/>
                <w:sz w:val="24"/>
                <w:szCs w:val="24"/>
              </w:rPr>
              <w:t>FOLIO</w:t>
            </w:r>
          </w:p>
          <w:p w14:paraId="21F52535" w14:textId="77777777" w:rsidR="0025128B" w:rsidRDefault="0025128B" w:rsidP="00BA253A">
            <w:pPr>
              <w:pStyle w:val="TableContents"/>
              <w:jc w:val="center"/>
              <w:rPr>
                <w:rFonts w:ascii="Footlight MT Light" w:hAnsi="Footlight MT Light" w:cs="Verdana"/>
                <w:b/>
                <w:sz w:val="24"/>
                <w:szCs w:val="24"/>
              </w:rPr>
            </w:pPr>
            <w:r>
              <w:rPr>
                <w:rFonts w:ascii="Footlight MT Light" w:hAnsi="Footlight MT Light" w:cs="Verdana"/>
                <w:b/>
                <w:sz w:val="24"/>
                <w:szCs w:val="24"/>
              </w:rPr>
              <w:t>NUMBER</w:t>
            </w:r>
          </w:p>
          <w:p w14:paraId="54A12E28" w14:textId="77777777" w:rsidR="008071B3" w:rsidRPr="00877C44" w:rsidRDefault="008071B3" w:rsidP="00BA253A">
            <w:pPr>
              <w:pStyle w:val="TableContents"/>
              <w:jc w:val="center"/>
              <w:rPr>
                <w:rFonts w:ascii="Footlight MT Light" w:hAnsi="Footlight MT Light" w:cs="Verdana"/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46748E72" w14:textId="77777777" w:rsidR="008071B3" w:rsidRPr="00877C44" w:rsidRDefault="00B70014" w:rsidP="00BA253A">
            <w:pPr>
              <w:pStyle w:val="TableContents"/>
              <w:jc w:val="center"/>
              <w:rPr>
                <w:rFonts w:ascii="Footlight MT Light" w:hAnsi="Footlight MT Light" w:cs="Verdana"/>
                <w:b/>
                <w:sz w:val="24"/>
                <w:szCs w:val="24"/>
              </w:rPr>
            </w:pPr>
            <w:r w:rsidRPr="00877C44">
              <w:rPr>
                <w:rFonts w:ascii="Footlight MT Light" w:hAnsi="Footlight MT Light" w:cs="Verdana"/>
                <w:b/>
                <w:sz w:val="24"/>
                <w:szCs w:val="24"/>
              </w:rPr>
              <w:t>NAMES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6E3BC" w:themeFill="accent3" w:themeFillTint="66"/>
            <w:vAlign w:val="center"/>
          </w:tcPr>
          <w:p w14:paraId="0089840F" w14:textId="77777777" w:rsidR="008071B3" w:rsidRPr="00877C44" w:rsidRDefault="0025128B" w:rsidP="00BA253A">
            <w:pPr>
              <w:pStyle w:val="TableContents"/>
              <w:jc w:val="center"/>
              <w:rPr>
                <w:rFonts w:ascii="Footlight MT Light" w:hAnsi="Footlight MT Light" w:cs="Verdana"/>
                <w:b/>
                <w:sz w:val="24"/>
                <w:szCs w:val="24"/>
              </w:rPr>
            </w:pPr>
            <w:r>
              <w:rPr>
                <w:rFonts w:ascii="Footlight MT Light" w:hAnsi="Footlight MT Light" w:cs="Verdana"/>
                <w:b/>
                <w:sz w:val="24"/>
                <w:szCs w:val="24"/>
              </w:rPr>
              <w:t>Arrival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  <w:vAlign w:val="center"/>
          </w:tcPr>
          <w:p w14:paraId="369BE25B" w14:textId="77777777" w:rsidR="008071B3" w:rsidRPr="00877C44" w:rsidRDefault="0025128B" w:rsidP="00BA253A">
            <w:pPr>
              <w:pStyle w:val="TableContents"/>
              <w:jc w:val="center"/>
              <w:rPr>
                <w:rFonts w:ascii="Footlight MT Light" w:hAnsi="Footlight MT Light" w:cs="Verdana"/>
                <w:b/>
                <w:sz w:val="24"/>
                <w:szCs w:val="24"/>
              </w:rPr>
            </w:pPr>
            <w:r>
              <w:rPr>
                <w:rFonts w:ascii="Footlight MT Light" w:hAnsi="Footlight MT Light" w:cs="Verdana"/>
                <w:b/>
                <w:sz w:val="24"/>
                <w:szCs w:val="24"/>
              </w:rPr>
              <w:t>Departure</w:t>
            </w:r>
          </w:p>
        </w:tc>
      </w:tr>
      <w:tr w:rsidR="008071B3" w:rsidRPr="00BE4F05" w14:paraId="23FD136D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4C5A616" w14:textId="657E29F9" w:rsidR="00BE4F05" w:rsidRPr="008F6997" w:rsidRDefault="00BA253A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  <w:r>
              <w:rPr>
                <w:rFonts w:ascii="Poor Richard" w:hAnsi="Poor Richard"/>
                <w:b/>
                <w:sz w:val="28"/>
                <w:szCs w:val="28"/>
              </w:rPr>
              <w:t>King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D819612" w14:textId="2EAF5E8E" w:rsidR="009F6527" w:rsidRPr="00241A16" w:rsidRDefault="00BA253A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Eddie Shuttlesworth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6728F3" w14:textId="08A0C7E3" w:rsidR="009F6527" w:rsidRPr="0025128B" w:rsidRDefault="0025128B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>Mar</w:t>
            </w:r>
            <w:r w:rsidR="00BA253A">
              <w:rPr>
                <w:rFonts w:ascii="Footlight MT Light" w:hAnsi="Footlight MT Light"/>
                <w:b/>
                <w:sz w:val="22"/>
                <w:szCs w:val="22"/>
              </w:rPr>
              <w:t xml:space="preserve">ch </w:t>
            </w:r>
            <w:proofErr w:type="gramStart"/>
            <w:r w:rsidR="00BA253A">
              <w:rPr>
                <w:rFonts w:ascii="Footlight MT Light" w:hAnsi="Footlight MT Light"/>
                <w:b/>
                <w:sz w:val="22"/>
                <w:szCs w:val="22"/>
              </w:rPr>
              <w:t>18</w:t>
            </w: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,</w:t>
            </w:r>
            <w:proofErr w:type="gramEnd"/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20</w:t>
            </w:r>
            <w:r w:rsidR="00BA253A">
              <w:rPr>
                <w:rFonts w:ascii="Footlight MT Light" w:hAnsi="Footlight MT Light"/>
                <w:b/>
                <w:sz w:val="22"/>
                <w:szCs w:val="22"/>
              </w:rPr>
              <w:t>20</w:t>
            </w: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AC825" w14:textId="5E860054" w:rsidR="008071B3" w:rsidRPr="0025128B" w:rsidRDefault="0025128B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March </w:t>
            </w:r>
            <w:r w:rsidR="00BA253A">
              <w:rPr>
                <w:rFonts w:ascii="Footlight MT Light" w:hAnsi="Footlight MT Light"/>
                <w:b/>
                <w:sz w:val="22"/>
                <w:szCs w:val="22"/>
              </w:rPr>
              <w:t>22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, 20</w:t>
            </w:r>
            <w:r w:rsidR="00BA253A">
              <w:rPr>
                <w:rFonts w:ascii="Footlight MT Light" w:hAnsi="Footlight MT Light"/>
                <w:b/>
                <w:sz w:val="22"/>
                <w:szCs w:val="22"/>
              </w:rPr>
              <w:t>20</w:t>
            </w:r>
          </w:p>
        </w:tc>
      </w:tr>
      <w:tr w:rsidR="00BA253A" w:rsidRPr="00BE4F05" w14:paraId="04138EFE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DF0A39" w14:textId="5C202D41" w:rsidR="00BA253A" w:rsidRPr="008F6997" w:rsidRDefault="00BA253A" w:rsidP="00BA253A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  <w:r>
              <w:rPr>
                <w:rFonts w:ascii="Poor Richard" w:hAnsi="Poor Richard"/>
                <w:b/>
                <w:sz w:val="28"/>
                <w:szCs w:val="28"/>
              </w:rPr>
              <w:t>Double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D980D71" w14:textId="0B37A483" w:rsidR="00BA253A" w:rsidRPr="00241A16" w:rsidRDefault="00BA253A" w:rsidP="00BA253A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Eddie</w:t>
            </w:r>
            <w:r w:rsidR="00DF41B6">
              <w:rPr>
                <w:rFonts w:ascii="Poor Richard" w:hAnsi="Poor Richard"/>
                <w:b/>
                <w:sz w:val="24"/>
                <w:szCs w:val="24"/>
              </w:rPr>
              <w:t xml:space="preserve"> S</w:t>
            </w:r>
            <w:r>
              <w:rPr>
                <w:rFonts w:ascii="Poor Richard" w:hAnsi="Poor Richard"/>
                <w:b/>
                <w:sz w:val="24"/>
                <w:szCs w:val="24"/>
              </w:rPr>
              <w:t>huttleswort</w:t>
            </w:r>
            <w:r w:rsidR="00DF41B6">
              <w:rPr>
                <w:rFonts w:ascii="Poor Richard" w:hAnsi="Poor Richard"/>
                <w:b/>
                <w:sz w:val="24"/>
                <w:szCs w:val="24"/>
              </w:rPr>
              <w:t>h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486EA3" w14:textId="13BB396A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>Mar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ch </w:t>
            </w: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18</w:t>
            </w: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,</w:t>
            </w:r>
            <w:proofErr w:type="gramEnd"/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20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20</w:t>
            </w: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C91ABC" w14:textId="712C12B1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March 22, 2020</w:t>
            </w:r>
          </w:p>
        </w:tc>
      </w:tr>
      <w:tr w:rsidR="00BA253A" w:rsidRPr="00BE4F05" w14:paraId="18C86BA8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D6160F0" w14:textId="7B8BCB94" w:rsidR="00BA253A" w:rsidRPr="008F6997" w:rsidRDefault="00BA253A" w:rsidP="00BA253A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  <w:r>
              <w:rPr>
                <w:rFonts w:ascii="Poor Richard" w:hAnsi="Poor Richard"/>
                <w:b/>
                <w:sz w:val="28"/>
                <w:szCs w:val="28"/>
              </w:rPr>
              <w:t>King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BD0E002" w14:textId="07B3C559" w:rsidR="00BA253A" w:rsidRPr="00241A16" w:rsidRDefault="00BA253A" w:rsidP="00BA253A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Alexis Martinez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2E7A47" w14:textId="24D4899F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>Mar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ch </w:t>
            </w: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18</w:t>
            </w: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,</w:t>
            </w:r>
            <w:proofErr w:type="gramEnd"/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20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20</w:t>
            </w: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5CF8F" w14:textId="70D39606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March 22, 2020</w:t>
            </w:r>
          </w:p>
        </w:tc>
      </w:tr>
      <w:tr w:rsidR="00BA253A" w:rsidRPr="00BE4F05" w14:paraId="27BD2EEA" w14:textId="77777777" w:rsidTr="00BA253A">
        <w:trPr>
          <w:trHeight w:val="434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BD6C32D" w14:textId="3DF9E2EA" w:rsidR="00BA253A" w:rsidRPr="008F6997" w:rsidRDefault="00BA253A" w:rsidP="00BA253A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  <w:r>
              <w:rPr>
                <w:rFonts w:ascii="Poor Richard" w:hAnsi="Poor Richard"/>
                <w:b/>
                <w:sz w:val="28"/>
                <w:szCs w:val="28"/>
              </w:rPr>
              <w:t>King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90A898F" w14:textId="46690AA3" w:rsidR="00BA253A" w:rsidRPr="00241A16" w:rsidRDefault="00BA253A" w:rsidP="00BA253A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Patrick Boutwell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4C2897" w14:textId="348CBC63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>Mar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ch </w:t>
            </w: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18</w:t>
            </w: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,</w:t>
            </w:r>
            <w:proofErr w:type="gramEnd"/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20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20</w:t>
            </w: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DE312" w14:textId="7CE794BF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March 22, 2020</w:t>
            </w:r>
          </w:p>
        </w:tc>
      </w:tr>
      <w:tr w:rsidR="00BA253A" w:rsidRPr="00BE4F05" w14:paraId="32D72A73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FBD86C6" w14:textId="4F16FA35" w:rsidR="00BA253A" w:rsidRPr="008F6997" w:rsidRDefault="00BA253A" w:rsidP="00BA253A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  <w:r>
              <w:rPr>
                <w:rFonts w:ascii="Poor Richard" w:hAnsi="Poor Richard"/>
                <w:b/>
                <w:sz w:val="28"/>
                <w:szCs w:val="28"/>
              </w:rPr>
              <w:t>Double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4E82382" w14:textId="2A06B990" w:rsidR="00BA253A" w:rsidRPr="00241A16" w:rsidRDefault="00BA253A" w:rsidP="00BA253A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Patrick Boutwell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8A71A4E" w14:textId="1A66E6E3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>Mar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ch </w:t>
            </w: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18</w:t>
            </w: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,</w:t>
            </w:r>
            <w:proofErr w:type="gramEnd"/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20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20</w:t>
            </w: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8E146" w14:textId="39110786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March 22, 2020</w:t>
            </w:r>
          </w:p>
        </w:tc>
      </w:tr>
      <w:tr w:rsidR="00BA253A" w:rsidRPr="00BE4F05" w14:paraId="637FC130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844676" w14:textId="531DDBE2" w:rsidR="00BA253A" w:rsidRPr="008F6997" w:rsidRDefault="00BA253A" w:rsidP="00BA253A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  <w:r>
              <w:rPr>
                <w:rFonts w:ascii="Poor Richard" w:hAnsi="Poor Richard"/>
                <w:b/>
                <w:sz w:val="28"/>
                <w:szCs w:val="28"/>
              </w:rPr>
              <w:t>Double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48FD7B1" w14:textId="507B0874" w:rsidR="00BA253A" w:rsidRPr="00241A16" w:rsidRDefault="00BA253A" w:rsidP="00BA253A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Justin Delgado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D5244F8" w14:textId="6FEC97E7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>Mar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ch </w:t>
            </w: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18</w:t>
            </w: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,</w:t>
            </w:r>
            <w:proofErr w:type="gramEnd"/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20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20</w:t>
            </w: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2CA340" w14:textId="4203EC87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March 22, 2020</w:t>
            </w:r>
          </w:p>
        </w:tc>
      </w:tr>
      <w:tr w:rsidR="00BA253A" w:rsidRPr="00BE4F05" w14:paraId="1BB0B2B2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72340DB" w14:textId="1F88EF80" w:rsidR="00BA253A" w:rsidRPr="008F6997" w:rsidRDefault="00BA253A" w:rsidP="00BA253A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  <w:r>
              <w:rPr>
                <w:rFonts w:ascii="Poor Richard" w:hAnsi="Poor Richard"/>
                <w:b/>
                <w:sz w:val="28"/>
                <w:szCs w:val="28"/>
              </w:rPr>
              <w:t>Double</w:t>
            </w: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E7BD30B" w14:textId="2351FCF5" w:rsidR="00BA253A" w:rsidRPr="00241A16" w:rsidRDefault="00BA253A" w:rsidP="00BA253A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  <w:r>
              <w:rPr>
                <w:rFonts w:ascii="Poor Richard" w:hAnsi="Poor Richard"/>
                <w:b/>
                <w:sz w:val="24"/>
                <w:szCs w:val="24"/>
              </w:rPr>
              <w:t>Jesse Garza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F5C43C2" w14:textId="06E7680A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>Mar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 xml:space="preserve">ch </w:t>
            </w:r>
            <w:proofErr w:type="gramStart"/>
            <w:r>
              <w:rPr>
                <w:rFonts w:ascii="Footlight MT Light" w:hAnsi="Footlight MT Light"/>
                <w:b/>
                <w:sz w:val="22"/>
                <w:szCs w:val="22"/>
              </w:rPr>
              <w:t>18</w:t>
            </w:r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,</w:t>
            </w:r>
            <w:proofErr w:type="gramEnd"/>
            <w:r w:rsidRPr="0025128B">
              <w:rPr>
                <w:rFonts w:ascii="Footlight MT Light" w:hAnsi="Footlight MT Light"/>
                <w:b/>
                <w:sz w:val="22"/>
                <w:szCs w:val="22"/>
              </w:rPr>
              <w:t xml:space="preserve"> 20</w:t>
            </w:r>
            <w:r>
              <w:rPr>
                <w:rFonts w:ascii="Footlight MT Light" w:hAnsi="Footlight MT Light"/>
                <w:b/>
                <w:sz w:val="22"/>
                <w:szCs w:val="22"/>
              </w:rPr>
              <w:t>20</w:t>
            </w: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A03F7F" w14:textId="64FC8196" w:rsidR="00BA253A" w:rsidRPr="0025128B" w:rsidRDefault="00BA253A" w:rsidP="00BA253A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  <w:r>
              <w:rPr>
                <w:rFonts w:ascii="Footlight MT Light" w:hAnsi="Footlight MT Light"/>
                <w:b/>
                <w:sz w:val="22"/>
                <w:szCs w:val="22"/>
              </w:rPr>
              <w:t>March 22, 2020</w:t>
            </w:r>
          </w:p>
        </w:tc>
      </w:tr>
      <w:tr w:rsidR="00106ECB" w:rsidRPr="00BE4F05" w14:paraId="2B1E2348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C41C0C" w14:textId="154F134D" w:rsidR="00106ECB" w:rsidRPr="008F6997" w:rsidRDefault="00106ECB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274D9D7" w14:textId="0FF7AC7F" w:rsidR="005B0274" w:rsidRPr="00241A16" w:rsidRDefault="005B0274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7D5F301" w14:textId="2B3E4C09" w:rsidR="00106ECB" w:rsidRPr="0025128B" w:rsidRDefault="00106ECB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86EC4" w14:textId="46043A53" w:rsidR="00106ECB" w:rsidRPr="0025128B" w:rsidRDefault="00106ECB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320D95" w:rsidRPr="00BE4F05" w14:paraId="509C8DE0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E3C3EF9" w14:textId="15A42B58" w:rsidR="00320D95" w:rsidRPr="008F6997" w:rsidRDefault="00320D95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848AAAE" w14:textId="502D6978" w:rsidR="005B0274" w:rsidRPr="00241A16" w:rsidRDefault="005B0274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6C88EFC" w14:textId="621EBC5F" w:rsidR="00320D95" w:rsidRPr="0025128B" w:rsidRDefault="00320D95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20EBF" w14:textId="2BA13298" w:rsidR="00320D95" w:rsidRPr="0025128B" w:rsidRDefault="00320D95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320D95" w:rsidRPr="00BE4F05" w14:paraId="73BC311F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0FBB812" w14:textId="561F958D" w:rsidR="00320D95" w:rsidRPr="008F6997" w:rsidRDefault="00320D95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73D16161" w14:textId="5D663A9F" w:rsidR="005B0274" w:rsidRPr="00241A16" w:rsidRDefault="005B0274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291B415" w14:textId="5A5A8326" w:rsidR="00320D95" w:rsidRPr="0025128B" w:rsidRDefault="00320D95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B66E8E" w14:textId="7933FC14" w:rsidR="00320D95" w:rsidRPr="0025128B" w:rsidRDefault="00320D95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320D95" w:rsidRPr="00BE4F05" w14:paraId="4117A607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5B575EA" w14:textId="14B9201C" w:rsidR="00320D95" w:rsidRPr="008F6997" w:rsidRDefault="00320D95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D794B07" w14:textId="5DA011B5" w:rsidR="005B0274" w:rsidRPr="00241A16" w:rsidRDefault="005B0274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1402E26" w14:textId="7CB8EE6F" w:rsidR="00320D95" w:rsidRPr="0025128B" w:rsidRDefault="00320D95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74324" w14:textId="35E3BC3B" w:rsidR="00320D95" w:rsidRPr="0025128B" w:rsidRDefault="00320D95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106ECB" w:rsidRPr="00BE4F05" w14:paraId="5E28332F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3492E63" w14:textId="1D119C81" w:rsidR="00106ECB" w:rsidRPr="008F6997" w:rsidRDefault="00106ECB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856F9E" w14:textId="1C9BABCA" w:rsidR="005B0274" w:rsidRPr="008C3356" w:rsidRDefault="005B0274">
            <w:pPr>
              <w:pStyle w:val="TableContents"/>
              <w:rPr>
                <w:rFonts w:ascii="Poor Richard" w:hAnsi="Poor Richard"/>
                <w:b/>
                <w:color w:val="C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F17F091" w14:textId="4754D5D2" w:rsidR="00106ECB" w:rsidRPr="008C3356" w:rsidRDefault="00106ECB" w:rsidP="0025128B">
            <w:pPr>
              <w:pStyle w:val="TableContents"/>
              <w:rPr>
                <w:rFonts w:ascii="Footlight MT Light" w:hAnsi="Footlight MT Light"/>
                <w:b/>
                <w:color w:val="C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74C14C" w14:textId="60D4307B" w:rsidR="00106ECB" w:rsidRPr="0025128B" w:rsidRDefault="00106ECB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106ECB" w:rsidRPr="00BE4F05" w14:paraId="26FD327F" w14:textId="77777777" w:rsidTr="00BA253A">
        <w:trPr>
          <w:trHeight w:val="432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7408337" w14:textId="47ADBB88" w:rsidR="00106ECB" w:rsidRPr="008F6997" w:rsidRDefault="00106ECB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0F6B976" w14:textId="7625CF5F" w:rsidR="005B0274" w:rsidRPr="00241A16" w:rsidRDefault="005B0274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435AD98" w14:textId="52FE0580" w:rsidR="00106ECB" w:rsidRPr="0025128B" w:rsidRDefault="00106ECB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51963A" w14:textId="1B1A1756" w:rsidR="00106ECB" w:rsidRPr="0025128B" w:rsidRDefault="00106ECB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944FC9" w:rsidRPr="00BE4F05" w14:paraId="027B0C87" w14:textId="77777777" w:rsidTr="00BA253A">
        <w:trPr>
          <w:trHeight w:val="29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A86FCB0" w14:textId="6F0032DC" w:rsidR="00944FC9" w:rsidRPr="008F6997" w:rsidRDefault="00944FC9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798E1E1" w14:textId="36C8A734" w:rsidR="00944FC9" w:rsidRPr="00241A16" w:rsidRDefault="00944FC9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F1E2479" w14:textId="1B5569CD" w:rsidR="00944FC9" w:rsidRPr="0025128B" w:rsidRDefault="00944FC9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9DE1F" w14:textId="2391617B" w:rsidR="00944FC9" w:rsidRPr="0025128B" w:rsidRDefault="00944FC9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944FC9" w:rsidRPr="00BE4F05" w14:paraId="65B3A932" w14:textId="77777777" w:rsidTr="00BA253A">
        <w:trPr>
          <w:trHeight w:val="29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459C5289" w14:textId="75AC15AF" w:rsidR="00944FC9" w:rsidRPr="008F6997" w:rsidRDefault="00944FC9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173428" w14:textId="4927F491" w:rsidR="00944FC9" w:rsidRPr="006F62EF" w:rsidRDefault="00944FC9">
            <w:pPr>
              <w:pStyle w:val="TableContents"/>
              <w:rPr>
                <w:rFonts w:ascii="Poor Richard" w:hAnsi="Poor Richard"/>
                <w:b/>
                <w:color w:val="C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A38999B" w14:textId="404F9C32" w:rsidR="00944FC9" w:rsidRPr="0025128B" w:rsidRDefault="00944FC9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99631" w14:textId="4AC3458A" w:rsidR="00944FC9" w:rsidRPr="0025128B" w:rsidRDefault="00944FC9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944FC9" w:rsidRPr="00BE4F05" w14:paraId="2CCF85E1" w14:textId="77777777" w:rsidTr="00BA253A">
        <w:trPr>
          <w:trHeight w:val="29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86EC35F" w14:textId="65C8CCD6" w:rsidR="00944FC9" w:rsidRPr="008F6997" w:rsidRDefault="00944FC9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49F60C" w14:textId="38808DDA" w:rsidR="00944FC9" w:rsidRPr="006F62EF" w:rsidRDefault="00944FC9">
            <w:pPr>
              <w:pStyle w:val="TableContents"/>
              <w:rPr>
                <w:rFonts w:ascii="Poor Richard" w:hAnsi="Poor Richard"/>
                <w:b/>
                <w:color w:val="C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C70D85E" w14:textId="164A392F" w:rsidR="00944FC9" w:rsidRPr="0025128B" w:rsidRDefault="00944FC9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955DA" w14:textId="1CDE46AE" w:rsidR="00944FC9" w:rsidRPr="0025128B" w:rsidRDefault="00944FC9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944FC9" w:rsidRPr="00BE4F05" w14:paraId="7D2F1A92" w14:textId="77777777" w:rsidTr="00BA253A">
        <w:trPr>
          <w:trHeight w:val="29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04FE1FB" w14:textId="63672E18" w:rsidR="00944FC9" w:rsidRPr="008F6997" w:rsidRDefault="00944FC9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39D1A7A" w14:textId="29CE9C87" w:rsidR="00944FC9" w:rsidRPr="00241A16" w:rsidRDefault="00944FC9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D0D67F4" w14:textId="31BC8F34" w:rsidR="00944FC9" w:rsidRPr="006F62EF" w:rsidRDefault="00944FC9" w:rsidP="0025128B">
            <w:pPr>
              <w:pStyle w:val="TableContents"/>
              <w:rPr>
                <w:rFonts w:ascii="Footlight MT Light" w:hAnsi="Footlight MT Light"/>
                <w:b/>
                <w:color w:val="C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9C6DE" w14:textId="36CEAC81" w:rsidR="00944FC9" w:rsidRPr="0025128B" w:rsidRDefault="00944FC9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241A16" w:rsidRPr="00BE4F05" w14:paraId="3ABE138B" w14:textId="77777777" w:rsidTr="00BA253A">
        <w:trPr>
          <w:trHeight w:val="29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31B50C6" w14:textId="08602E55" w:rsidR="00241A16" w:rsidRPr="008F6997" w:rsidRDefault="00241A16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9F6679E" w14:textId="33F5574E" w:rsidR="00241A16" w:rsidRPr="00241A16" w:rsidRDefault="00241A16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CF1C7E8" w14:textId="1C2E36B4" w:rsidR="00241A16" w:rsidRPr="006F62EF" w:rsidRDefault="00241A16" w:rsidP="0025128B">
            <w:pPr>
              <w:pStyle w:val="TableContents"/>
              <w:rPr>
                <w:rFonts w:ascii="Footlight MT Light" w:hAnsi="Footlight MT Light"/>
                <w:b/>
                <w:color w:val="C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8EC8E8" w14:textId="7657AA53" w:rsidR="00241A16" w:rsidRPr="0025128B" w:rsidRDefault="00241A16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22615E" w:rsidRPr="00BE4F05" w14:paraId="11F5681C" w14:textId="77777777" w:rsidTr="00BA253A">
        <w:trPr>
          <w:trHeight w:val="29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9009C3C" w14:textId="6CDE1DA9" w:rsidR="0022615E" w:rsidRPr="008F6997" w:rsidRDefault="0022615E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17766106" w14:textId="3CEB2399" w:rsidR="0022615E" w:rsidRDefault="0022615E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3374D1A3" w14:textId="6CFCE507" w:rsidR="0022615E" w:rsidRPr="006F62EF" w:rsidRDefault="0022615E" w:rsidP="0025128B">
            <w:pPr>
              <w:pStyle w:val="TableContents"/>
              <w:rPr>
                <w:rFonts w:ascii="Footlight MT Light" w:hAnsi="Footlight MT Light"/>
                <w:b/>
                <w:color w:val="C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B255F" w14:textId="662322DA" w:rsidR="0022615E" w:rsidRPr="0025128B" w:rsidRDefault="0022615E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  <w:tr w:rsidR="0022615E" w:rsidRPr="00BE4F05" w14:paraId="37A95F57" w14:textId="77777777" w:rsidTr="00BA253A">
        <w:trPr>
          <w:trHeight w:val="29"/>
          <w:jc w:val="center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0EA7AF4D" w14:textId="2024D1BC" w:rsidR="0022615E" w:rsidRPr="008F6997" w:rsidRDefault="0022615E" w:rsidP="00794F39">
            <w:pPr>
              <w:pStyle w:val="TableContents"/>
              <w:rPr>
                <w:rFonts w:ascii="Poor Richard" w:hAnsi="Poor Richard"/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51FCC821" w14:textId="04F3255A" w:rsidR="0022615E" w:rsidRDefault="0022615E">
            <w:pPr>
              <w:pStyle w:val="TableContents"/>
              <w:rPr>
                <w:rFonts w:ascii="Poor Richard" w:hAnsi="Poor Richard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69968BCD" w14:textId="4DA66EBD" w:rsidR="0022615E" w:rsidRPr="006F62EF" w:rsidRDefault="0022615E" w:rsidP="0025128B">
            <w:pPr>
              <w:pStyle w:val="TableContents"/>
              <w:rPr>
                <w:rFonts w:ascii="Footlight MT Light" w:hAnsi="Footlight MT Light"/>
                <w:b/>
                <w:color w:val="C00000"/>
                <w:sz w:val="22"/>
                <w:szCs w:val="22"/>
              </w:rPr>
            </w:pPr>
          </w:p>
        </w:tc>
        <w:tc>
          <w:tcPr>
            <w:tcW w:w="24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E344D" w14:textId="23C16758" w:rsidR="0022615E" w:rsidRPr="0025128B" w:rsidRDefault="0022615E" w:rsidP="0025128B">
            <w:pPr>
              <w:pStyle w:val="TableContents"/>
              <w:rPr>
                <w:rFonts w:ascii="Footlight MT Light" w:hAnsi="Footlight MT Light"/>
                <w:b/>
                <w:sz w:val="22"/>
                <w:szCs w:val="22"/>
              </w:rPr>
            </w:pPr>
          </w:p>
        </w:tc>
      </w:tr>
    </w:tbl>
    <w:p w14:paraId="77BB5F9F" w14:textId="77777777" w:rsidR="008C3356" w:rsidRDefault="008C3356" w:rsidP="008A59E4">
      <w:pPr>
        <w:pStyle w:val="BodyText"/>
        <w:rPr>
          <w:rFonts w:ascii="Poor Richard" w:hAnsi="Poor Richard"/>
          <w:sz w:val="24"/>
          <w:szCs w:val="24"/>
        </w:rPr>
      </w:pPr>
    </w:p>
    <w:p w14:paraId="30B7A93F" w14:textId="7FBAF387" w:rsidR="00C2739E" w:rsidRDefault="006C3D2A" w:rsidP="008A59E4">
      <w:pPr>
        <w:pStyle w:val="BodyText"/>
        <w:rPr>
          <w:rFonts w:ascii="Poor Richard" w:hAnsi="Poor Richard"/>
          <w:sz w:val="24"/>
          <w:szCs w:val="24"/>
        </w:rPr>
      </w:pPr>
      <w:r>
        <w:rPr>
          <w:rFonts w:ascii="Poor Richard" w:hAnsi="Poor Richard"/>
          <w:sz w:val="24"/>
          <w:szCs w:val="24"/>
        </w:rPr>
        <w:t>All rooms routed to master account.</w:t>
      </w:r>
    </w:p>
    <w:p w14:paraId="10E4AB15" w14:textId="77777777" w:rsidR="00C2739E" w:rsidRDefault="00C2739E" w:rsidP="008A59E4">
      <w:pPr>
        <w:pStyle w:val="BodyText"/>
        <w:rPr>
          <w:rFonts w:ascii="Poor Richard" w:hAnsi="Poor Richard"/>
          <w:sz w:val="24"/>
          <w:szCs w:val="24"/>
        </w:rPr>
      </w:pPr>
    </w:p>
    <w:p w14:paraId="2F840C43" w14:textId="77777777" w:rsidR="00C2739E" w:rsidRDefault="00C2739E" w:rsidP="008A59E4">
      <w:pPr>
        <w:pStyle w:val="BodyText"/>
        <w:rPr>
          <w:rFonts w:ascii="Poor Richard" w:hAnsi="Poor Richard"/>
          <w:sz w:val="24"/>
          <w:szCs w:val="24"/>
        </w:rPr>
      </w:pPr>
    </w:p>
    <w:p w14:paraId="77D732B0" w14:textId="77777777" w:rsidR="00C2739E" w:rsidRDefault="00C2739E" w:rsidP="008A59E4">
      <w:pPr>
        <w:pStyle w:val="BodyText"/>
        <w:rPr>
          <w:rFonts w:ascii="Poor Richard" w:hAnsi="Poor Richard"/>
          <w:sz w:val="24"/>
          <w:szCs w:val="24"/>
        </w:rPr>
      </w:pPr>
    </w:p>
    <w:p w14:paraId="15C08DAA" w14:textId="77777777" w:rsidR="00C2739E" w:rsidRDefault="00C2739E" w:rsidP="008A59E4">
      <w:pPr>
        <w:pStyle w:val="BodyText"/>
        <w:rPr>
          <w:rFonts w:ascii="Poor Richard" w:hAnsi="Poor Richard"/>
          <w:sz w:val="24"/>
          <w:szCs w:val="24"/>
        </w:rPr>
      </w:pPr>
    </w:p>
    <w:p w14:paraId="170772D3" w14:textId="77777777" w:rsidR="00C2739E" w:rsidRDefault="00C2739E" w:rsidP="008A59E4">
      <w:pPr>
        <w:pStyle w:val="BodyText"/>
        <w:rPr>
          <w:rFonts w:ascii="Poor Richard" w:hAnsi="Poor Richard"/>
          <w:sz w:val="24"/>
          <w:szCs w:val="24"/>
        </w:rPr>
      </w:pPr>
    </w:p>
    <w:sectPr w:rsidR="00C2739E" w:rsidSect="00535056">
      <w:footnotePr>
        <w:pos w:val="beneathText"/>
      </w:footnotePr>
      <w:pgSz w:w="12240" w:h="15840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D298F" w14:textId="77777777" w:rsidR="00BD7AEE" w:rsidRDefault="00BD7AEE" w:rsidP="00241A16">
      <w:pPr>
        <w:spacing w:before="0" w:after="0"/>
      </w:pPr>
      <w:r>
        <w:separator/>
      </w:r>
    </w:p>
  </w:endnote>
  <w:endnote w:type="continuationSeparator" w:id="0">
    <w:p w14:paraId="6A0498BE" w14:textId="77777777" w:rsidR="00BD7AEE" w:rsidRDefault="00BD7AEE" w:rsidP="00241A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CE9F8" w14:textId="77777777" w:rsidR="00BD7AEE" w:rsidRDefault="00BD7AEE" w:rsidP="00241A16">
      <w:pPr>
        <w:spacing w:before="0" w:after="0"/>
      </w:pPr>
      <w:r>
        <w:separator/>
      </w:r>
    </w:p>
  </w:footnote>
  <w:footnote w:type="continuationSeparator" w:id="0">
    <w:p w14:paraId="53E3B8FB" w14:textId="77777777" w:rsidR="00BD7AEE" w:rsidRDefault="00BD7AEE" w:rsidP="00241A1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2A"/>
    <w:rsid w:val="000243AF"/>
    <w:rsid w:val="00051BE0"/>
    <w:rsid w:val="00057B80"/>
    <w:rsid w:val="000B6578"/>
    <w:rsid w:val="000E0ED7"/>
    <w:rsid w:val="000F7D0A"/>
    <w:rsid w:val="00106ECB"/>
    <w:rsid w:val="0011298C"/>
    <w:rsid w:val="00144CDD"/>
    <w:rsid w:val="00146F17"/>
    <w:rsid w:val="00181B3D"/>
    <w:rsid w:val="0018614F"/>
    <w:rsid w:val="00187B46"/>
    <w:rsid w:val="001A43A0"/>
    <w:rsid w:val="001B7004"/>
    <w:rsid w:val="001D742F"/>
    <w:rsid w:val="001D7529"/>
    <w:rsid w:val="001E0B01"/>
    <w:rsid w:val="001F26FE"/>
    <w:rsid w:val="0022615E"/>
    <w:rsid w:val="00241A16"/>
    <w:rsid w:val="0025128B"/>
    <w:rsid w:val="002752BE"/>
    <w:rsid w:val="00297ACA"/>
    <w:rsid w:val="002E2CB4"/>
    <w:rsid w:val="002E4CCE"/>
    <w:rsid w:val="002E65D4"/>
    <w:rsid w:val="002F446E"/>
    <w:rsid w:val="00302523"/>
    <w:rsid w:val="00320D95"/>
    <w:rsid w:val="00355F8C"/>
    <w:rsid w:val="00386B87"/>
    <w:rsid w:val="003A2AAA"/>
    <w:rsid w:val="003B5998"/>
    <w:rsid w:val="003C1134"/>
    <w:rsid w:val="003C4634"/>
    <w:rsid w:val="003E2E5E"/>
    <w:rsid w:val="003F1B75"/>
    <w:rsid w:val="00414268"/>
    <w:rsid w:val="004217BA"/>
    <w:rsid w:val="00427433"/>
    <w:rsid w:val="004612A6"/>
    <w:rsid w:val="00466CC9"/>
    <w:rsid w:val="004813B1"/>
    <w:rsid w:val="00487F89"/>
    <w:rsid w:val="004C68CF"/>
    <w:rsid w:val="005008A8"/>
    <w:rsid w:val="005142FA"/>
    <w:rsid w:val="00523EE6"/>
    <w:rsid w:val="00535056"/>
    <w:rsid w:val="00562839"/>
    <w:rsid w:val="00590560"/>
    <w:rsid w:val="005941C6"/>
    <w:rsid w:val="005B0274"/>
    <w:rsid w:val="00606538"/>
    <w:rsid w:val="00651D6D"/>
    <w:rsid w:val="00672761"/>
    <w:rsid w:val="00676EC0"/>
    <w:rsid w:val="006819E0"/>
    <w:rsid w:val="006C3D2A"/>
    <w:rsid w:val="006C5C71"/>
    <w:rsid w:val="006E69E3"/>
    <w:rsid w:val="006F62EF"/>
    <w:rsid w:val="007151DA"/>
    <w:rsid w:val="007316FC"/>
    <w:rsid w:val="00746363"/>
    <w:rsid w:val="00794F39"/>
    <w:rsid w:val="007C7A97"/>
    <w:rsid w:val="007D6C91"/>
    <w:rsid w:val="007E1DB3"/>
    <w:rsid w:val="007F44C3"/>
    <w:rsid w:val="008071B3"/>
    <w:rsid w:val="00877C44"/>
    <w:rsid w:val="008A20CB"/>
    <w:rsid w:val="008A59E4"/>
    <w:rsid w:val="008C3356"/>
    <w:rsid w:val="008D2CC1"/>
    <w:rsid w:val="008F6997"/>
    <w:rsid w:val="00920B9D"/>
    <w:rsid w:val="009212CD"/>
    <w:rsid w:val="00921B3F"/>
    <w:rsid w:val="00924C42"/>
    <w:rsid w:val="00943982"/>
    <w:rsid w:val="00944FC9"/>
    <w:rsid w:val="00974003"/>
    <w:rsid w:val="00981BFD"/>
    <w:rsid w:val="0099095F"/>
    <w:rsid w:val="009B2801"/>
    <w:rsid w:val="009B5112"/>
    <w:rsid w:val="009C75F7"/>
    <w:rsid w:val="009F4823"/>
    <w:rsid w:val="009F4953"/>
    <w:rsid w:val="009F6527"/>
    <w:rsid w:val="00A70619"/>
    <w:rsid w:val="00A722CF"/>
    <w:rsid w:val="00A74B88"/>
    <w:rsid w:val="00A766ED"/>
    <w:rsid w:val="00AB3BFD"/>
    <w:rsid w:val="00AC601D"/>
    <w:rsid w:val="00AE0336"/>
    <w:rsid w:val="00AE73CF"/>
    <w:rsid w:val="00B00CC5"/>
    <w:rsid w:val="00B13D81"/>
    <w:rsid w:val="00B70014"/>
    <w:rsid w:val="00B95C9F"/>
    <w:rsid w:val="00BA253A"/>
    <w:rsid w:val="00BA650D"/>
    <w:rsid w:val="00BA7640"/>
    <w:rsid w:val="00BC0BCB"/>
    <w:rsid w:val="00BD58C2"/>
    <w:rsid w:val="00BD7AEE"/>
    <w:rsid w:val="00BE4F05"/>
    <w:rsid w:val="00C1167D"/>
    <w:rsid w:val="00C272B9"/>
    <w:rsid w:val="00C2739E"/>
    <w:rsid w:val="00C37C4E"/>
    <w:rsid w:val="00C57482"/>
    <w:rsid w:val="00C753A8"/>
    <w:rsid w:val="00CA7926"/>
    <w:rsid w:val="00CC5A0B"/>
    <w:rsid w:val="00D11977"/>
    <w:rsid w:val="00D80E8F"/>
    <w:rsid w:val="00DA382A"/>
    <w:rsid w:val="00DB64A5"/>
    <w:rsid w:val="00DC7B05"/>
    <w:rsid w:val="00DD7615"/>
    <w:rsid w:val="00DF41B6"/>
    <w:rsid w:val="00E004B6"/>
    <w:rsid w:val="00E02B67"/>
    <w:rsid w:val="00E251BB"/>
    <w:rsid w:val="00E25905"/>
    <w:rsid w:val="00E30B28"/>
    <w:rsid w:val="00E50D35"/>
    <w:rsid w:val="00E654C7"/>
    <w:rsid w:val="00E7480D"/>
    <w:rsid w:val="00E83D45"/>
    <w:rsid w:val="00EA23CA"/>
    <w:rsid w:val="00EB1FE4"/>
    <w:rsid w:val="00EF1CC7"/>
    <w:rsid w:val="00EF1E2F"/>
    <w:rsid w:val="00EF75E7"/>
    <w:rsid w:val="00F13D46"/>
    <w:rsid w:val="00F13FB7"/>
    <w:rsid w:val="00F31704"/>
    <w:rsid w:val="00F443B2"/>
    <w:rsid w:val="00F5030E"/>
    <w:rsid w:val="00FB06B9"/>
    <w:rsid w:val="00FC1B2A"/>
    <w:rsid w:val="00FD73C8"/>
    <w:rsid w:val="00FE0B4C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6C9A0"/>
  <w15:docId w15:val="{795C13FD-4A7F-4D06-9230-860E0490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rFonts w:ascii="Verdana" w:eastAsia="Verdana" w:hAnsi="Verdana"/>
      <w:lang w:bidi="he-IL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semiHidden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E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osh001\AppData\Roaming\Microsoft\Templates\Petty%20cash%20reconcili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9A50-E207-4093-A834-D55EE160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Petty cash reconciliation</Template>
  <TotalTime>1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wcosh001</dc:creator>
  <cp:lastModifiedBy>Patrick Boutwell</cp:lastModifiedBy>
  <cp:revision>2</cp:revision>
  <cp:lastPrinted>2020-02-17T16:33:00Z</cp:lastPrinted>
  <dcterms:created xsi:type="dcterms:W3CDTF">2020-03-01T21:15:00Z</dcterms:created>
  <dcterms:modified xsi:type="dcterms:W3CDTF">2020-03-01T21:15:00Z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TC103804611033</vt:lpwstr>
  </property>
</Properties>
</file>